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2018年度苏州市物业行业表彰大会文艺表演节目报送表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报送企业名称：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报送联系人：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手机：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</w:p>
    <w:tbl>
      <w:tblPr>
        <w:tblStyle w:val="3"/>
        <w:tblW w:w="857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34"/>
        <w:gridCol w:w="1650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28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节目名称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28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节目时长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表演者姓名</w:t>
            </w:r>
          </w:p>
        </w:tc>
        <w:tc>
          <w:tcPr>
            <w:tcW w:w="3234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参演人数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728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请在□打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“√”或涂“■”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歌舞类：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广场舞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街舞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现代舞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民族舞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歌唱类：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通俗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民歌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合唱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语言类：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朗诵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小品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评书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曲艺类：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昆曲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京剧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吴歌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评弹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特技类：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擒拿格斗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武术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魔术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其它：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表演中所需物料及设备请企业自备（如：服装、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光盘、音乐、道具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友情支持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礼仪10人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安保10人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72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企业意见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报送企业（盖章）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02250"/>
    <w:rsid w:val="2C9022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2018-12-27T05:25:00Z</dcterms:created>
  <dc:creator>じ◇覺￡寤☆</dc:creator>
  <cp:lastModifiedBy>じ◇覺￡寤☆</cp:lastModifiedBy>
  <dcterms:modified xsi:type="dcterms:W3CDTF">2018-12-27T05:26:15Z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