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苏州市获证奖补职业技能培训报名表</w:t>
      </w:r>
    </w:p>
    <w:tbl>
      <w:tblPr>
        <w:tblStyle w:val="2"/>
        <w:tblW w:w="89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32"/>
        <w:gridCol w:w="798"/>
        <w:gridCol w:w="896"/>
        <w:gridCol w:w="977"/>
        <w:gridCol w:w="1475"/>
        <w:gridCol w:w="121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社会保障卡号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有害生物防制员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初级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社保编号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补贴对象（勾选）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□离校未就业高校毕业生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□外来劳动者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□企业在职职工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□农村适龄劳动力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定点培训机构审核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市人社培训指导中心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身份证复印件黏贴区域（请正反面复印）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社会保障卡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银行卡复印件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（附报名表后面）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D3A"/>
    <w:rsid w:val="00060F1C"/>
    <w:rsid w:val="0009131F"/>
    <w:rsid w:val="000E2341"/>
    <w:rsid w:val="001A6D93"/>
    <w:rsid w:val="002A1433"/>
    <w:rsid w:val="002B5869"/>
    <w:rsid w:val="003E2788"/>
    <w:rsid w:val="003E367A"/>
    <w:rsid w:val="006E4AD7"/>
    <w:rsid w:val="007C3192"/>
    <w:rsid w:val="00823E1E"/>
    <w:rsid w:val="00827A74"/>
    <w:rsid w:val="008359BB"/>
    <w:rsid w:val="00A36D9F"/>
    <w:rsid w:val="00AF5943"/>
    <w:rsid w:val="00CA2A16"/>
    <w:rsid w:val="00CC6C82"/>
    <w:rsid w:val="00DD43FE"/>
    <w:rsid w:val="00EC619E"/>
    <w:rsid w:val="00EC71E1"/>
    <w:rsid w:val="00FA4D3A"/>
    <w:rsid w:val="00FC6707"/>
    <w:rsid w:val="0C1B5A7F"/>
    <w:rsid w:val="18C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121</Words>
  <Characters>690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2019-03-13T15:02:00Z</dcterms:created>
  <dc:creator>凌英 金</dc:creator>
  <cp:lastModifiedBy>じ◇覺￡寤☆</cp:lastModifiedBy>
  <dcterms:modified xsi:type="dcterms:W3CDTF">2019-03-20T07:45:33Z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